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7D15" w14:textId="77777777" w:rsidR="003041B8" w:rsidRDefault="003041B8" w:rsidP="003041B8">
      <w:pPr>
        <w:rPr>
          <w:rFonts w:ascii="Times" w:hAnsi="Times"/>
        </w:rPr>
      </w:pPr>
    </w:p>
    <w:p w14:paraId="3EC4D7BB" w14:textId="245C4AC0" w:rsidR="00E91686" w:rsidRPr="003041B8" w:rsidRDefault="003041B8">
      <w:pPr>
        <w:pStyle w:val="Heading2"/>
        <w:jc w:val="center"/>
        <w:rPr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D6529DD" wp14:editId="00D34728">
            <wp:simplePos x="0" y="0"/>
            <wp:positionH relativeFrom="page">
              <wp:posOffset>5080635</wp:posOffset>
            </wp:positionH>
            <wp:positionV relativeFrom="page">
              <wp:posOffset>345440</wp:posOffset>
            </wp:positionV>
            <wp:extent cx="1085850" cy="1104900"/>
            <wp:effectExtent l="0" t="0" r="0" b="0"/>
            <wp:wrapTopAndBottom/>
            <wp:docPr id="4" name="Picture 4" descr="501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1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666" b="76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75">
        <w:rPr>
          <w:noProof/>
        </w:rPr>
        <w:drawing>
          <wp:anchor distT="0" distB="0" distL="114300" distR="114300" simplePos="0" relativeHeight="251658240" behindDoc="1" locked="0" layoutInCell="1" allowOverlap="1" wp14:anchorId="78530C3E" wp14:editId="03AC76BA">
            <wp:simplePos x="0" y="0"/>
            <wp:positionH relativeFrom="column">
              <wp:posOffset>851535</wp:posOffset>
            </wp:positionH>
            <wp:positionV relativeFrom="page">
              <wp:posOffset>345440</wp:posOffset>
            </wp:positionV>
            <wp:extent cx="1685925" cy="952500"/>
            <wp:effectExtent l="0" t="0" r="0" b="0"/>
            <wp:wrapNone/>
            <wp:docPr id="5" name="Picture 5" descr="EA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A-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686">
        <w:t>E</w:t>
      </w:r>
      <w:r w:rsidR="00E91686" w:rsidRPr="003041B8">
        <w:rPr>
          <w:sz w:val="36"/>
          <w:szCs w:val="28"/>
        </w:rPr>
        <w:t>xperimental Aircraft Association</w:t>
      </w:r>
    </w:p>
    <w:p w14:paraId="20950005" w14:textId="77777777" w:rsidR="00E91686" w:rsidRPr="003041B8" w:rsidRDefault="00E91686">
      <w:pPr>
        <w:pStyle w:val="Heading2"/>
        <w:jc w:val="center"/>
        <w:rPr>
          <w:sz w:val="36"/>
          <w:szCs w:val="28"/>
        </w:rPr>
      </w:pPr>
      <w:r w:rsidRPr="003041B8">
        <w:rPr>
          <w:sz w:val="36"/>
          <w:szCs w:val="28"/>
        </w:rPr>
        <w:t>Chapter 501</w:t>
      </w:r>
      <w:r w:rsidR="008A0032" w:rsidRPr="003041B8">
        <w:rPr>
          <w:sz w:val="36"/>
          <w:szCs w:val="28"/>
        </w:rPr>
        <w:t>, Lincoln Park, New Jersey</w:t>
      </w:r>
    </w:p>
    <w:p w14:paraId="0F2E868D" w14:textId="77777777" w:rsidR="00E91686" w:rsidRPr="003041B8" w:rsidRDefault="00E91686">
      <w:pPr>
        <w:pStyle w:val="Heading3"/>
        <w:rPr>
          <w:sz w:val="32"/>
          <w:szCs w:val="28"/>
        </w:rPr>
      </w:pPr>
      <w:r w:rsidRPr="003041B8">
        <w:rPr>
          <w:sz w:val="32"/>
          <w:szCs w:val="28"/>
        </w:rPr>
        <w:t>MEMBERSHIP APPLICATION</w:t>
      </w:r>
    </w:p>
    <w:p w14:paraId="06EC94AF" w14:textId="77777777" w:rsidR="00E91686" w:rsidRDefault="00E91686">
      <w:pPr>
        <w:rPr>
          <w:rFonts w:ascii="Times" w:hAnsi="Times"/>
        </w:rPr>
      </w:pPr>
    </w:p>
    <w:p w14:paraId="7B29FEC5" w14:textId="77777777" w:rsidR="003041B8" w:rsidRDefault="003041B8">
      <w:pPr>
        <w:rPr>
          <w:rFonts w:ascii="Times" w:hAnsi="Times"/>
        </w:rPr>
      </w:pPr>
    </w:p>
    <w:p w14:paraId="3D10BFA9" w14:textId="5026CA41" w:rsidR="00E91686" w:rsidRDefault="008A2285">
      <w:pPr>
        <w:rPr>
          <w:rFonts w:ascii="Times" w:hAnsi="Times"/>
        </w:rPr>
      </w:pPr>
      <w:r>
        <w:rPr>
          <w:rFonts w:ascii="Times" w:hAnsi="Times"/>
        </w:rPr>
        <w:t>THANK YOU for your in</w:t>
      </w:r>
      <w:r w:rsidR="00D9543C">
        <w:rPr>
          <w:rFonts w:ascii="Times" w:hAnsi="Times"/>
        </w:rPr>
        <w:t xml:space="preserve">terest in </w:t>
      </w:r>
      <w:r w:rsidR="00904676">
        <w:rPr>
          <w:rFonts w:ascii="Times" w:hAnsi="Times"/>
        </w:rPr>
        <w:t xml:space="preserve">EAA </w:t>
      </w:r>
      <w:r w:rsidR="00D9543C">
        <w:rPr>
          <w:rFonts w:ascii="Times" w:hAnsi="Times"/>
        </w:rPr>
        <w:t>Chapter 501</w:t>
      </w:r>
      <w:r>
        <w:rPr>
          <w:rFonts w:ascii="Times" w:hAnsi="Times"/>
        </w:rPr>
        <w:t>! If you have not already done so, pleas</w:t>
      </w:r>
      <w:r w:rsidR="00904676">
        <w:rPr>
          <w:rFonts w:ascii="Times" w:hAnsi="Times"/>
        </w:rPr>
        <w:t xml:space="preserve">e join us at </w:t>
      </w:r>
      <w:r>
        <w:rPr>
          <w:rFonts w:ascii="Times" w:hAnsi="Times"/>
        </w:rPr>
        <w:t>one of our monthly meeting</w:t>
      </w:r>
      <w:r w:rsidR="00904676">
        <w:rPr>
          <w:rFonts w:ascii="Times" w:hAnsi="Times"/>
        </w:rPr>
        <w:t xml:space="preserve">s. To join the </w:t>
      </w:r>
      <w:proofErr w:type="gramStart"/>
      <w:r w:rsidR="00904676">
        <w:rPr>
          <w:rFonts w:ascii="Times" w:hAnsi="Times"/>
        </w:rPr>
        <w:t>Chapter</w:t>
      </w:r>
      <w:proofErr w:type="gramEnd"/>
      <w:r w:rsidR="00904676">
        <w:rPr>
          <w:rFonts w:ascii="Times" w:hAnsi="Times"/>
        </w:rPr>
        <w:t xml:space="preserve"> y</w:t>
      </w:r>
      <w:r w:rsidR="00E91686">
        <w:rPr>
          <w:rFonts w:ascii="Times" w:hAnsi="Times"/>
        </w:rPr>
        <w:t>ou must a</w:t>
      </w:r>
      <w:r w:rsidR="00904676">
        <w:rPr>
          <w:rFonts w:ascii="Times" w:hAnsi="Times"/>
        </w:rPr>
        <w:t>lso</w:t>
      </w:r>
      <w:r w:rsidR="00E91686">
        <w:rPr>
          <w:rFonts w:ascii="Times" w:hAnsi="Times"/>
        </w:rPr>
        <w:t xml:space="preserve"> be a member of the EAA national organization</w:t>
      </w:r>
      <w:r w:rsidR="00904676">
        <w:rPr>
          <w:rFonts w:ascii="Times" w:hAnsi="Times"/>
        </w:rPr>
        <w:t xml:space="preserve">. </w:t>
      </w:r>
      <w:r w:rsidR="004E1D50">
        <w:rPr>
          <w:rFonts w:ascii="Times" w:hAnsi="Times"/>
        </w:rPr>
        <w:t xml:space="preserve">EAA </w:t>
      </w:r>
      <w:r w:rsidR="00904676">
        <w:rPr>
          <w:rFonts w:ascii="Times" w:hAnsi="Times"/>
        </w:rPr>
        <w:t xml:space="preserve">National </w:t>
      </w:r>
      <w:r w:rsidR="004E1D50">
        <w:rPr>
          <w:rFonts w:ascii="Times" w:hAnsi="Times"/>
        </w:rPr>
        <w:t xml:space="preserve">dues currently are $40.00 per year. For more information go to </w:t>
      </w:r>
      <w:hyperlink r:id="rId10" w:history="1">
        <w:r w:rsidR="004E1D50" w:rsidRPr="00BE61CF">
          <w:rPr>
            <w:rStyle w:val="Hyperlink"/>
            <w:rFonts w:ascii="Times" w:hAnsi="Times"/>
          </w:rPr>
          <w:t>www.eaa.org</w:t>
        </w:r>
      </w:hyperlink>
      <w:r w:rsidR="004E1D50">
        <w:rPr>
          <w:rFonts w:ascii="Times" w:hAnsi="Times"/>
        </w:rPr>
        <w:t xml:space="preserve">  Also, p</w:t>
      </w:r>
      <w:r w:rsidR="00E91686">
        <w:rPr>
          <w:rFonts w:ascii="Times" w:hAnsi="Times"/>
        </w:rPr>
        <w:t xml:space="preserve">ayment of annual dues </w:t>
      </w:r>
      <w:r w:rsidR="004E1D50">
        <w:rPr>
          <w:rFonts w:ascii="Times" w:hAnsi="Times"/>
        </w:rPr>
        <w:t xml:space="preserve">to Chapter 501 </w:t>
      </w:r>
      <w:r w:rsidR="00E91686">
        <w:rPr>
          <w:rFonts w:ascii="Times" w:hAnsi="Times"/>
        </w:rPr>
        <w:t xml:space="preserve">is </w:t>
      </w:r>
      <w:r w:rsidR="00D9543C">
        <w:rPr>
          <w:rFonts w:ascii="Times" w:hAnsi="Times"/>
        </w:rPr>
        <w:t>a condition of</w:t>
      </w:r>
      <w:r w:rsidR="00E91686">
        <w:rPr>
          <w:rFonts w:ascii="Times" w:hAnsi="Times"/>
        </w:rPr>
        <w:t xml:space="preserve"> members</w:t>
      </w:r>
      <w:r w:rsidR="00D9543C">
        <w:rPr>
          <w:rFonts w:ascii="Times" w:hAnsi="Times"/>
        </w:rPr>
        <w:t xml:space="preserve">hip (and is just </w:t>
      </w:r>
      <w:r w:rsidR="00E86417">
        <w:rPr>
          <w:rFonts w:ascii="Times" w:hAnsi="Times"/>
        </w:rPr>
        <w:t>a</w:t>
      </w:r>
      <w:r w:rsidR="00D9543C">
        <w:rPr>
          <w:rFonts w:ascii="Times" w:hAnsi="Times"/>
        </w:rPr>
        <w:t>bout our only source of income</w:t>
      </w:r>
      <w:r w:rsidR="005E6E46">
        <w:rPr>
          <w:rFonts w:ascii="Times" w:hAnsi="Times"/>
        </w:rPr>
        <w:t>).</w:t>
      </w:r>
      <w:r w:rsidR="00E91686">
        <w:rPr>
          <w:rFonts w:ascii="Times" w:hAnsi="Times"/>
        </w:rPr>
        <w:t xml:space="preserve"> </w:t>
      </w:r>
      <w:r w:rsidR="00E86417">
        <w:rPr>
          <w:rFonts w:ascii="Times" w:hAnsi="Times"/>
        </w:rPr>
        <w:t>The a</w:t>
      </w:r>
      <w:r w:rsidR="00E91686">
        <w:rPr>
          <w:rFonts w:ascii="Times" w:hAnsi="Times"/>
        </w:rPr>
        <w:t xml:space="preserve">nnual dues </w:t>
      </w:r>
      <w:r w:rsidR="00E86417">
        <w:rPr>
          <w:rFonts w:ascii="Times" w:hAnsi="Times"/>
        </w:rPr>
        <w:t>payment</w:t>
      </w:r>
      <w:r w:rsidR="00E86417" w:rsidRPr="00E86417">
        <w:rPr>
          <w:rFonts w:ascii="Times" w:hAnsi="Times"/>
        </w:rPr>
        <w:t xml:space="preserve"> </w:t>
      </w:r>
      <w:r w:rsidR="00E86417">
        <w:rPr>
          <w:rFonts w:ascii="Times" w:hAnsi="Times"/>
        </w:rPr>
        <w:t xml:space="preserve">is $35.00 </w:t>
      </w:r>
      <w:r w:rsidR="00E91686">
        <w:rPr>
          <w:rFonts w:ascii="Times" w:hAnsi="Times"/>
        </w:rPr>
        <w:t>for a</w:t>
      </w:r>
      <w:r w:rsidR="00E86417">
        <w:rPr>
          <w:rFonts w:ascii="Times" w:hAnsi="Times"/>
        </w:rPr>
        <w:t>n individual, or</w:t>
      </w:r>
      <w:r w:rsidR="00E91686">
        <w:rPr>
          <w:rFonts w:ascii="Times" w:hAnsi="Times"/>
        </w:rPr>
        <w:t xml:space="preserve"> $45.00 </w:t>
      </w:r>
      <w:r w:rsidR="00E86417">
        <w:rPr>
          <w:rFonts w:ascii="Times" w:hAnsi="Times"/>
        </w:rPr>
        <w:t>for a family membership</w:t>
      </w:r>
      <w:r w:rsidR="004E1D50">
        <w:rPr>
          <w:rFonts w:ascii="Times" w:hAnsi="Times"/>
        </w:rPr>
        <w:t xml:space="preserve">. </w:t>
      </w:r>
      <w:r w:rsidR="00E86417">
        <w:rPr>
          <w:rFonts w:ascii="Times" w:hAnsi="Times"/>
        </w:rPr>
        <w:t>A</w:t>
      </w:r>
      <w:r w:rsidR="00E91686">
        <w:rPr>
          <w:rFonts w:ascii="Times" w:hAnsi="Times"/>
        </w:rPr>
        <w:t xml:space="preserve">fter July 1, dues </w:t>
      </w:r>
      <w:r w:rsidR="002D192E">
        <w:rPr>
          <w:rFonts w:ascii="Times" w:hAnsi="Times"/>
        </w:rPr>
        <w:t xml:space="preserve">for new members </w:t>
      </w:r>
      <w:r w:rsidR="00E86417">
        <w:rPr>
          <w:rFonts w:ascii="Times" w:hAnsi="Times"/>
        </w:rPr>
        <w:t>are</w:t>
      </w:r>
      <w:r w:rsidR="00E91686">
        <w:rPr>
          <w:rFonts w:ascii="Times" w:hAnsi="Times"/>
        </w:rPr>
        <w:t xml:space="preserve"> prorated by month.  </w:t>
      </w:r>
      <w:r w:rsidR="004E1D50">
        <w:rPr>
          <w:rFonts w:ascii="Times" w:hAnsi="Times"/>
        </w:rPr>
        <w:t>Make checks payable to “EAA Chapter 501.”</w:t>
      </w:r>
    </w:p>
    <w:p w14:paraId="4695982D" w14:textId="77777777" w:rsidR="00E91686" w:rsidRDefault="00E91686">
      <w:pPr>
        <w:rPr>
          <w:rFonts w:ascii="Times" w:hAnsi="Times"/>
        </w:rPr>
      </w:pPr>
    </w:p>
    <w:p w14:paraId="73FBD1C2" w14:textId="77777777" w:rsidR="00E91686" w:rsidRDefault="00E91686">
      <w:pPr>
        <w:rPr>
          <w:rFonts w:ascii="Times" w:hAnsi="Times"/>
        </w:rPr>
      </w:pPr>
    </w:p>
    <w:p w14:paraId="1EAAF065" w14:textId="63CC342D" w:rsidR="00E91686" w:rsidRDefault="00E91686">
      <w:pPr>
        <w:rPr>
          <w:rFonts w:ascii="Times" w:hAnsi="Times"/>
        </w:rPr>
      </w:pPr>
      <w:r>
        <w:rPr>
          <w:rFonts w:ascii="Times" w:hAnsi="Times"/>
        </w:rPr>
        <w:t>Name</w:t>
      </w:r>
      <w:r w:rsidR="00E158BD">
        <w:rPr>
          <w:rFonts w:ascii="Times" w:hAnsi="Times"/>
        </w:rPr>
        <w:t xml:space="preserve">(s) </w:t>
      </w:r>
      <w:r w:rsidRPr="005E6E46">
        <w:rPr>
          <w:rFonts w:ascii="Times" w:hAnsi="Times"/>
        </w:rPr>
        <w:t>_</w:t>
      </w:r>
      <w:sdt>
        <w:sdtPr>
          <w:rPr>
            <w:rFonts w:ascii="Times" w:hAnsi="Times"/>
          </w:rPr>
          <w:id w:val="945049110"/>
          <w:placeholder>
            <w:docPart w:val="3C72EDB440284B6EBA5AB0AB86303B9F"/>
          </w:placeholder>
          <w:showingPlcHdr/>
        </w:sdtPr>
        <w:sdtEndPr/>
        <w:sdtContent>
          <w:r w:rsidR="005E6E46" w:rsidRPr="005E6E46">
            <w:rPr>
              <w:rStyle w:val="PlaceholderText"/>
              <w:u w:val="single"/>
            </w:rPr>
            <w:t xml:space="preserve">Click here to enter name.                                                                                                             </w:t>
          </w:r>
        </w:sdtContent>
      </w:sdt>
    </w:p>
    <w:p w14:paraId="1ED52258" w14:textId="77777777" w:rsidR="00E91686" w:rsidRDefault="00E91686">
      <w:pPr>
        <w:rPr>
          <w:rFonts w:ascii="Times" w:hAnsi="Times"/>
        </w:rPr>
      </w:pPr>
    </w:p>
    <w:p w14:paraId="719340AA" w14:textId="77777777" w:rsidR="00E91686" w:rsidRDefault="00E91686">
      <w:pPr>
        <w:rPr>
          <w:rFonts w:ascii="Times" w:hAnsi="Times"/>
        </w:rPr>
      </w:pPr>
      <w:proofErr w:type="gramStart"/>
      <w:r>
        <w:rPr>
          <w:rFonts w:ascii="Times" w:hAnsi="Times"/>
        </w:rPr>
        <w:t xml:space="preserve">Address </w:t>
      </w:r>
      <w:r w:rsidR="00E158BD">
        <w:rPr>
          <w:rFonts w:ascii="Times" w:hAnsi="Times"/>
        </w:rPr>
        <w:t xml:space="preserve"> </w:t>
      </w:r>
      <w:r>
        <w:rPr>
          <w:rFonts w:ascii="Times" w:hAnsi="Times"/>
        </w:rPr>
        <w:t>_</w:t>
      </w:r>
      <w:proofErr w:type="gramEnd"/>
      <w:sdt>
        <w:sdtPr>
          <w:rPr>
            <w:rFonts w:ascii="Times" w:hAnsi="Times"/>
          </w:rPr>
          <w:id w:val="-1585293064"/>
          <w:placeholder>
            <w:docPart w:val="3BF740B6602D4A8D99F49BF138CEF806"/>
          </w:placeholder>
          <w:showingPlcHdr/>
        </w:sdtPr>
        <w:sdtEndPr/>
        <w:sdtContent>
          <w:r w:rsidR="004C3A2F" w:rsidRPr="005E6E46">
            <w:rPr>
              <w:rStyle w:val="PlaceholderText"/>
              <w:u w:val="single"/>
            </w:rPr>
            <w:t xml:space="preserve">Click here to enter address.                                                                                                          </w:t>
          </w:r>
        </w:sdtContent>
      </w:sdt>
    </w:p>
    <w:p w14:paraId="3924AA87" w14:textId="77777777" w:rsidR="00E91686" w:rsidRDefault="00A02275">
      <w:pPr>
        <w:rPr>
          <w:rFonts w:ascii="Times" w:hAnsi="Times"/>
        </w:rPr>
      </w:pPr>
      <w:r>
        <w:rPr>
          <w:rFonts w:ascii="Times" w:hAnsi="Times"/>
        </w:rPr>
        <w:t xml:space="preserve">                 </w:t>
      </w:r>
      <w:sdt>
        <w:sdtPr>
          <w:rPr>
            <w:rFonts w:ascii="Times" w:hAnsi="Times"/>
          </w:rPr>
          <w:id w:val="50502220"/>
          <w:placeholder>
            <w:docPart w:val="7345FA034B654E81A3209356AF39CE33"/>
          </w:placeholder>
          <w:showingPlcHdr/>
        </w:sdtPr>
        <w:sdtEndPr/>
        <w:sdtContent>
          <w:r w:rsidRPr="0086516C">
            <w:rPr>
              <w:rStyle w:val="PlaceholderText"/>
              <w:u w:val="single"/>
            </w:rPr>
            <w:t xml:space="preserve">Click here to enter more address.                                                                                                 </w:t>
          </w:r>
        </w:sdtContent>
      </w:sdt>
    </w:p>
    <w:p w14:paraId="4EAEBEC1" w14:textId="77777777" w:rsidR="00E91686" w:rsidRDefault="00E91686">
      <w:pPr>
        <w:rPr>
          <w:rFonts w:ascii="Times" w:hAnsi="Times"/>
        </w:rPr>
      </w:pPr>
    </w:p>
    <w:p w14:paraId="20D8D76B" w14:textId="77777777" w:rsidR="00E91686" w:rsidRPr="003041B8" w:rsidRDefault="00E91686">
      <w:pPr>
        <w:rPr>
          <w:rFonts w:ascii="Times" w:hAnsi="Times"/>
          <w:u w:val="single"/>
        </w:rPr>
      </w:pPr>
      <w:r w:rsidRPr="003041B8">
        <w:rPr>
          <w:rFonts w:ascii="Times" w:hAnsi="Times"/>
        </w:rPr>
        <w:t>Preferred telephone</w:t>
      </w:r>
      <w:proofErr w:type="gramStart"/>
      <w:r w:rsidRPr="003041B8">
        <w:rPr>
          <w:rFonts w:ascii="Times" w:hAnsi="Times"/>
        </w:rPr>
        <w:t>:  (</w:t>
      </w:r>
      <w:proofErr w:type="gramEnd"/>
      <w:r w:rsidRPr="003041B8">
        <w:rPr>
          <w:rFonts w:ascii="Times" w:hAnsi="Times"/>
        </w:rPr>
        <w:t>Indicate home/work/cell)</w:t>
      </w:r>
      <w:r w:rsidR="00D7236C" w:rsidRPr="003041B8">
        <w:rPr>
          <w:rFonts w:ascii="Times" w:hAnsi="Times"/>
          <w:u w:val="single"/>
        </w:rPr>
        <w:t xml:space="preserve"> </w:t>
      </w:r>
      <w:r w:rsidR="00A02275" w:rsidRPr="003041B8">
        <w:rPr>
          <w:rFonts w:ascii="Times" w:hAnsi="Times"/>
          <w:u w:val="single"/>
        </w:rPr>
        <w:t>_</w:t>
      </w:r>
      <w:sdt>
        <w:sdtPr>
          <w:rPr>
            <w:rFonts w:ascii="Times" w:hAnsi="Times"/>
            <w:u w:val="single"/>
          </w:rPr>
          <w:id w:val="-1691525784"/>
          <w:placeholder>
            <w:docPart w:val="83086089B34F4D4F8F97381F52A7A532"/>
          </w:placeholder>
          <w:showingPlcHdr/>
        </w:sdtPr>
        <w:sdtEndPr/>
        <w:sdtContent>
          <w:r w:rsidR="004C3A2F" w:rsidRPr="003041B8">
            <w:rPr>
              <w:rStyle w:val="PlaceholderText"/>
              <w:u w:val="single"/>
            </w:rPr>
            <w:t xml:space="preserve">Click here to enter phone number.                                 </w:t>
          </w:r>
        </w:sdtContent>
      </w:sdt>
    </w:p>
    <w:p w14:paraId="39CCED87" w14:textId="77777777" w:rsidR="00E91686" w:rsidRDefault="00E91686">
      <w:pPr>
        <w:rPr>
          <w:rFonts w:ascii="Times" w:hAnsi="Times"/>
        </w:rPr>
      </w:pPr>
    </w:p>
    <w:p w14:paraId="05C11CBA" w14:textId="77777777" w:rsidR="00E91686" w:rsidRDefault="00E91686">
      <w:pPr>
        <w:rPr>
          <w:rFonts w:ascii="Times" w:hAnsi="Times"/>
        </w:rPr>
      </w:pPr>
    </w:p>
    <w:p w14:paraId="5C77C663" w14:textId="77777777" w:rsidR="00E91686" w:rsidRDefault="00E91686">
      <w:pPr>
        <w:rPr>
          <w:rFonts w:ascii="Times" w:hAnsi="Times"/>
        </w:rPr>
      </w:pPr>
      <w:r>
        <w:rPr>
          <w:rFonts w:ascii="Times" w:hAnsi="Times"/>
        </w:rPr>
        <w:t>EAA National Membership Number</w:t>
      </w:r>
      <w:r w:rsidR="00E158BD">
        <w:rPr>
          <w:rFonts w:ascii="Times" w:hAnsi="Times"/>
        </w:rPr>
        <w:t xml:space="preserve">(s) </w:t>
      </w:r>
      <w:r w:rsidR="00A02275">
        <w:rPr>
          <w:rFonts w:ascii="Times" w:hAnsi="Times"/>
        </w:rPr>
        <w:t>_</w:t>
      </w:r>
      <w:sdt>
        <w:sdtPr>
          <w:rPr>
            <w:rFonts w:ascii="Times" w:hAnsi="Times"/>
          </w:rPr>
          <w:id w:val="1548024402"/>
          <w:placeholder>
            <w:docPart w:val="9AE331E10974481F857A93E150622F0C"/>
          </w:placeholder>
          <w:showingPlcHdr/>
        </w:sdtPr>
        <w:sdtEndPr/>
        <w:sdtContent>
          <w:r w:rsidR="004C3A2F" w:rsidRPr="0086516C">
            <w:rPr>
              <w:rStyle w:val="PlaceholderText"/>
              <w:u w:val="single"/>
            </w:rPr>
            <w:t xml:space="preserve">Click here to enter text.                                                                </w:t>
          </w:r>
        </w:sdtContent>
      </w:sdt>
    </w:p>
    <w:p w14:paraId="7A02B45B" w14:textId="77777777" w:rsidR="00E91686" w:rsidRDefault="00E91686">
      <w:pPr>
        <w:rPr>
          <w:rFonts w:ascii="Times" w:hAnsi="Times"/>
        </w:rPr>
      </w:pPr>
    </w:p>
    <w:p w14:paraId="54CDF294" w14:textId="77777777" w:rsidR="00E91686" w:rsidRDefault="00E91686">
      <w:pPr>
        <w:rPr>
          <w:rFonts w:ascii="Times" w:hAnsi="Times"/>
        </w:rPr>
      </w:pPr>
    </w:p>
    <w:p w14:paraId="7BE00AC7" w14:textId="77777777" w:rsidR="00E91686" w:rsidRDefault="00E91686">
      <w:pPr>
        <w:rPr>
          <w:rFonts w:ascii="Times" w:hAnsi="Times"/>
        </w:rPr>
      </w:pPr>
      <w:r>
        <w:rPr>
          <w:rFonts w:ascii="Times" w:hAnsi="Times"/>
        </w:rPr>
        <w:t>Email Address</w:t>
      </w:r>
      <w:r w:rsidR="00E158BD">
        <w:rPr>
          <w:rFonts w:ascii="Times" w:hAnsi="Times"/>
        </w:rPr>
        <w:t>(es):</w:t>
      </w:r>
      <w:r w:rsidR="009367A8">
        <w:rPr>
          <w:rFonts w:ascii="Times" w:hAnsi="Times"/>
        </w:rPr>
        <w:t xml:space="preserve">  _</w:t>
      </w:r>
      <w:sdt>
        <w:sdtPr>
          <w:rPr>
            <w:rFonts w:ascii="Times" w:hAnsi="Times"/>
          </w:rPr>
          <w:id w:val="-547067388"/>
          <w:placeholder>
            <w:docPart w:val="D0E596469CC7488DB8EAE47354D16F15"/>
          </w:placeholder>
          <w:showingPlcHdr/>
        </w:sdtPr>
        <w:sdtEndPr/>
        <w:sdtContent>
          <w:r w:rsidR="004C3A2F" w:rsidRPr="0086516C">
            <w:rPr>
              <w:rStyle w:val="PlaceholderText"/>
              <w:u w:val="single"/>
            </w:rPr>
            <w:t xml:space="preserve">Click here to enter email address.                                                                               </w:t>
          </w:r>
        </w:sdtContent>
      </w:sdt>
    </w:p>
    <w:p w14:paraId="5D0A6D87" w14:textId="77777777" w:rsidR="00E91686" w:rsidRDefault="00E91686">
      <w:pPr>
        <w:rPr>
          <w:rFonts w:ascii="Times" w:hAnsi="Times"/>
        </w:rPr>
      </w:pPr>
    </w:p>
    <w:p w14:paraId="7418A9FC" w14:textId="77777777" w:rsidR="00E91686" w:rsidRDefault="00E91686">
      <w:pPr>
        <w:rPr>
          <w:rFonts w:ascii="Times" w:hAnsi="Times"/>
        </w:rPr>
      </w:pPr>
    </w:p>
    <w:p w14:paraId="713E0F7F" w14:textId="454AA2CD" w:rsidR="00E91686" w:rsidRPr="003041B8" w:rsidRDefault="00E91686">
      <w:pPr>
        <w:rPr>
          <w:rFonts w:ascii="Times" w:hAnsi="Times"/>
          <w:u w:val="single"/>
        </w:rPr>
      </w:pPr>
      <w:r w:rsidRPr="003041B8">
        <w:rPr>
          <w:rFonts w:ascii="Times" w:hAnsi="Times"/>
        </w:rPr>
        <w:t>How did you find out about EAA C</w:t>
      </w:r>
      <w:r w:rsidR="009367A8" w:rsidRPr="003041B8">
        <w:rPr>
          <w:rFonts w:ascii="Times" w:hAnsi="Times"/>
        </w:rPr>
        <w:t>hapter 501?</w:t>
      </w:r>
      <w:r w:rsidR="009367A8" w:rsidRPr="003041B8">
        <w:rPr>
          <w:rFonts w:ascii="Times" w:hAnsi="Times"/>
          <w:u w:val="single"/>
        </w:rPr>
        <w:t xml:space="preserve"> _</w:t>
      </w:r>
      <w:sdt>
        <w:sdtPr>
          <w:rPr>
            <w:rFonts w:ascii="Times" w:hAnsi="Times"/>
            <w:u w:val="single"/>
          </w:rPr>
          <w:id w:val="-199558539"/>
          <w:placeholder>
            <w:docPart w:val="DA553D6547734E72841810239AC16158"/>
          </w:placeholder>
          <w:showingPlcHdr/>
        </w:sdtPr>
        <w:sdtEndPr/>
        <w:sdtContent>
          <w:r w:rsidR="004C3A2F" w:rsidRPr="003041B8">
            <w:rPr>
              <w:rStyle w:val="PlaceholderText"/>
              <w:u w:val="single"/>
            </w:rPr>
            <w:t xml:space="preserve">Click here to enter text.                                                  </w:t>
          </w:r>
        </w:sdtContent>
      </w:sdt>
    </w:p>
    <w:sdt>
      <w:sdtPr>
        <w:rPr>
          <w:rFonts w:ascii="Times" w:hAnsi="Times"/>
          <w:u w:val="single"/>
        </w:rPr>
        <w:id w:val="-739091532"/>
        <w:placeholder>
          <w:docPart w:val="2940C1CFDF5E462DAA26E0C13C8ACB46"/>
        </w:placeholder>
        <w:showingPlcHdr/>
      </w:sdtPr>
      <w:sdtEndPr/>
      <w:sdtContent>
        <w:p w14:paraId="74E56B27" w14:textId="77777777" w:rsidR="00E91686" w:rsidRDefault="009367A8">
          <w:pPr>
            <w:rPr>
              <w:rFonts w:ascii="Times" w:hAnsi="Times"/>
            </w:rPr>
          </w:pPr>
          <w:r w:rsidRPr="003041B8">
            <w:rPr>
              <w:rStyle w:val="PlaceholderText"/>
              <w:u w:val="single"/>
            </w:rPr>
            <w:t xml:space="preserve">Click here to enter more text.                                                                                                                        </w:t>
          </w:r>
        </w:p>
      </w:sdtContent>
    </w:sdt>
    <w:p w14:paraId="204CA64A" w14:textId="77777777" w:rsidR="00E91686" w:rsidRDefault="00E91686">
      <w:pPr>
        <w:rPr>
          <w:rFonts w:ascii="Times" w:hAnsi="Times"/>
        </w:rPr>
      </w:pPr>
    </w:p>
    <w:p w14:paraId="379426BF" w14:textId="51946745" w:rsidR="00E91686" w:rsidRPr="003041B8" w:rsidRDefault="00E91686">
      <w:pPr>
        <w:rPr>
          <w:rFonts w:ascii="Times" w:hAnsi="Times"/>
          <w:u w:val="single"/>
        </w:rPr>
      </w:pPr>
      <w:r w:rsidRPr="003041B8">
        <w:rPr>
          <w:rFonts w:ascii="Times" w:hAnsi="Times"/>
        </w:rPr>
        <w:t>If you are a licensed pilot, what ra</w:t>
      </w:r>
      <w:r w:rsidR="009367A8" w:rsidRPr="003041B8">
        <w:rPr>
          <w:rFonts w:ascii="Times" w:hAnsi="Times"/>
        </w:rPr>
        <w:t>tings?</w:t>
      </w:r>
      <w:r w:rsidR="009367A8" w:rsidRPr="003041B8">
        <w:rPr>
          <w:rFonts w:ascii="Times" w:hAnsi="Times"/>
          <w:u w:val="single"/>
        </w:rPr>
        <w:t xml:space="preserve"> _</w:t>
      </w:r>
      <w:sdt>
        <w:sdtPr>
          <w:rPr>
            <w:rFonts w:ascii="Times" w:hAnsi="Times"/>
            <w:u w:val="single"/>
          </w:rPr>
          <w:id w:val="1520883430"/>
          <w:placeholder>
            <w:docPart w:val="D545B614BACA45B09144B9A110CD2F6F"/>
          </w:placeholder>
          <w:showingPlcHdr/>
        </w:sdtPr>
        <w:sdtEndPr/>
        <w:sdtContent>
          <w:r w:rsidR="004C3A2F" w:rsidRPr="003041B8">
            <w:rPr>
              <w:rStyle w:val="PlaceholderText"/>
              <w:u w:val="single"/>
            </w:rPr>
            <w:t xml:space="preserve">Click here to enter ratings.                                                         </w:t>
          </w:r>
        </w:sdtContent>
      </w:sdt>
    </w:p>
    <w:p w14:paraId="499F3A43" w14:textId="77777777" w:rsidR="00E91686" w:rsidRDefault="00E91686">
      <w:pPr>
        <w:rPr>
          <w:rFonts w:ascii="Times" w:hAnsi="Times"/>
        </w:rPr>
      </w:pPr>
    </w:p>
    <w:p w14:paraId="7C8B041D" w14:textId="77777777" w:rsidR="00E91686" w:rsidRDefault="00E91686">
      <w:pPr>
        <w:rPr>
          <w:rFonts w:ascii="Times" w:hAnsi="Times"/>
        </w:rPr>
      </w:pPr>
    </w:p>
    <w:p w14:paraId="7C29BC53" w14:textId="5B54590E" w:rsidR="00E91686" w:rsidRPr="003041B8" w:rsidRDefault="00E91686">
      <w:pPr>
        <w:rPr>
          <w:rFonts w:ascii="Times" w:hAnsi="Times"/>
          <w:u w:val="single"/>
        </w:rPr>
      </w:pPr>
      <w:r w:rsidRPr="003041B8">
        <w:rPr>
          <w:rFonts w:ascii="Times" w:hAnsi="Times"/>
        </w:rPr>
        <w:t>If you are an aircraft owner</w:t>
      </w:r>
      <w:r w:rsidR="00B067E2" w:rsidRPr="003041B8">
        <w:rPr>
          <w:rFonts w:ascii="Times" w:hAnsi="Times"/>
        </w:rPr>
        <w:t xml:space="preserve"> or member of a flying club</w:t>
      </w:r>
      <w:r w:rsidRPr="003041B8">
        <w:rPr>
          <w:rFonts w:ascii="Times" w:hAnsi="Times"/>
        </w:rPr>
        <w:t>,</w:t>
      </w:r>
      <w:r w:rsidR="009367A8" w:rsidRPr="003041B8">
        <w:rPr>
          <w:rFonts w:ascii="Times" w:hAnsi="Times"/>
        </w:rPr>
        <w:t xml:space="preserve"> what, where, N#?</w:t>
      </w:r>
      <w:r w:rsidR="009367A8" w:rsidRPr="003041B8">
        <w:rPr>
          <w:rFonts w:ascii="Times" w:hAnsi="Times"/>
          <w:u w:val="single"/>
        </w:rPr>
        <w:t xml:space="preserve">  </w:t>
      </w:r>
      <w:sdt>
        <w:sdtPr>
          <w:rPr>
            <w:rFonts w:ascii="Times" w:hAnsi="Times"/>
            <w:u w:val="single"/>
          </w:rPr>
          <w:id w:val="-1445683911"/>
          <w:placeholder>
            <w:docPart w:val="C0677CCDBA714FFDB4D25DC4F664F15D"/>
          </w:placeholder>
          <w:showingPlcHdr/>
        </w:sdtPr>
        <w:sdtEndPr/>
        <w:sdtContent>
          <w:r w:rsidR="004C3A2F" w:rsidRPr="003041B8">
            <w:rPr>
              <w:rStyle w:val="PlaceholderText"/>
              <w:u w:val="single"/>
            </w:rPr>
            <w:t xml:space="preserve">Click here to enter aircraft data.                                       </w:t>
          </w:r>
        </w:sdtContent>
      </w:sdt>
    </w:p>
    <w:p w14:paraId="682ABCA7" w14:textId="77777777" w:rsidR="00E91686" w:rsidRPr="003041B8" w:rsidRDefault="00E91686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14:paraId="4A94404A" w14:textId="77777777" w:rsidR="00D36C4F" w:rsidRDefault="00D36C4F">
      <w:pPr>
        <w:pStyle w:val="Header"/>
        <w:tabs>
          <w:tab w:val="clear" w:pos="4320"/>
          <w:tab w:val="clear" w:pos="8640"/>
        </w:tabs>
      </w:pPr>
    </w:p>
    <w:p w14:paraId="45875473" w14:textId="04DDE9A4" w:rsidR="00B74DFA" w:rsidRDefault="00B74DFA" w:rsidP="00B74DFA">
      <w:pPr>
        <w:pStyle w:val="Header"/>
        <w:tabs>
          <w:tab w:val="clear" w:pos="4320"/>
          <w:tab w:val="clear" w:pos="8640"/>
        </w:tabs>
      </w:pPr>
      <w:r>
        <w:t xml:space="preserve">Please email the completed application to: Membership Chairman </w:t>
      </w:r>
      <w:r w:rsidR="005207F4">
        <w:t>Paul Schulman</w:t>
      </w:r>
      <w:r>
        <w:t xml:space="preserve"> at </w:t>
      </w:r>
      <w:hyperlink r:id="rId11" w:history="1">
        <w:r w:rsidR="005207F4" w:rsidRPr="00463148">
          <w:rPr>
            <w:rStyle w:val="Hyperlink"/>
          </w:rPr>
          <w:t>paulschulman1@verizon.net</w:t>
        </w:r>
      </w:hyperlink>
      <w:r>
        <w:t xml:space="preserve"> and copy Chapter President </w:t>
      </w:r>
      <w:r w:rsidR="005207F4">
        <w:t>Matt Lamm</w:t>
      </w:r>
      <w:r>
        <w:t xml:space="preserve"> </w:t>
      </w:r>
      <w:r w:rsidR="005207F4">
        <w:t xml:space="preserve">at </w:t>
      </w:r>
      <w:hyperlink r:id="rId12" w:history="1">
        <w:r w:rsidR="005207F4" w:rsidRPr="00056645">
          <w:rPr>
            <w:rStyle w:val="Hyperlink"/>
          </w:rPr>
          <w:t>lamm.matthew@gmail.com</w:t>
        </w:r>
      </w:hyperlink>
      <w:r>
        <w:t xml:space="preserve"> or send via USPS mail to:</w:t>
      </w:r>
      <w:r w:rsidR="005207F4">
        <w:t xml:space="preserve"> Paul Schulman, 9-15 Norma Avenue, Fair Lawn, NJ 07410-1704.</w:t>
      </w:r>
      <w:r>
        <w:t xml:space="preserve"> </w:t>
      </w:r>
    </w:p>
    <w:p w14:paraId="73BFA946" w14:textId="77777777" w:rsidR="00B74DFA" w:rsidRDefault="00B74DFA" w:rsidP="00B74DFA">
      <w:pPr>
        <w:pStyle w:val="Header"/>
        <w:tabs>
          <w:tab w:val="clear" w:pos="4320"/>
          <w:tab w:val="clear" w:pos="8640"/>
        </w:tabs>
      </w:pPr>
    </w:p>
    <w:p w14:paraId="3BB05FAC" w14:textId="1ACDD90B" w:rsidR="00E91686" w:rsidRDefault="00B74DFA" w:rsidP="00B74DFA">
      <w:pPr>
        <w:pStyle w:val="Header"/>
        <w:tabs>
          <w:tab w:val="clear" w:pos="4320"/>
          <w:tab w:val="clear" w:pos="8640"/>
        </w:tabs>
      </w:pPr>
      <w:r>
        <w:t xml:space="preserve">Questions?  Contact any officer listed on our website at </w:t>
      </w:r>
      <w:hyperlink r:id="rId13" w:history="1">
        <w:r>
          <w:rPr>
            <w:rStyle w:val="Hyperlink"/>
          </w:rPr>
          <w:t>http://www.eaa501.org</w:t>
        </w:r>
      </w:hyperlink>
    </w:p>
    <w:sectPr w:rsidR="00E91686">
      <w:headerReference w:type="default" r:id="rId14"/>
      <w:footerReference w:type="default" r:id="rId15"/>
      <w:pgSz w:w="12240" w:h="15840"/>
      <w:pgMar w:top="1440" w:right="720" w:bottom="936" w:left="720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BC5B" w14:textId="77777777" w:rsidR="00B74500" w:rsidRDefault="00B74500">
      <w:r>
        <w:separator/>
      </w:r>
    </w:p>
  </w:endnote>
  <w:endnote w:type="continuationSeparator" w:id="0">
    <w:p w14:paraId="36CCED17" w14:textId="77777777" w:rsidR="00B74500" w:rsidRDefault="00B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D0FE" w14:textId="77777777" w:rsidR="00E91686" w:rsidRDefault="00E91686">
    <w:pPr>
      <w:pStyle w:val="Footer"/>
      <w:tabs>
        <w:tab w:val="clear" w:pos="4320"/>
        <w:tab w:val="clear" w:pos="8640"/>
        <w:tab w:val="left" w:pos="5220"/>
      </w:tabs>
      <w:rPr>
        <w:rFonts w:ascii="Times" w:hAnsi="Times"/>
      </w:rPr>
    </w:pPr>
    <w:r>
      <w:rPr>
        <w:rFonts w:ascii="Times" w:hAnsi="Tim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0D11" w14:textId="77777777" w:rsidR="00B74500" w:rsidRDefault="00B74500">
      <w:r>
        <w:separator/>
      </w:r>
    </w:p>
  </w:footnote>
  <w:footnote w:type="continuationSeparator" w:id="0">
    <w:p w14:paraId="23C92A82" w14:textId="77777777" w:rsidR="00B74500" w:rsidRDefault="00B7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D25" w14:textId="77777777" w:rsidR="00E91686" w:rsidRDefault="00E91686">
    <w:pPr>
      <w:tabs>
        <w:tab w:val="left" w:pos="6720"/>
      </w:tabs>
      <w:ind w:right="4"/>
      <w:rPr>
        <w:rFonts w:ascii="Times" w:hAnsi="Time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F596C"/>
    <w:multiLevelType w:val="hybridMultilevel"/>
    <w:tmpl w:val="8C26122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" w:dllVersion="2" w:checkStyle="1"/>
  <w:proofState w:spelling="clean" w:grammar="clean"/>
  <w:attachedTemplate r:id="rId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66"/>
    <w:rsid w:val="00080C0D"/>
    <w:rsid w:val="000D7843"/>
    <w:rsid w:val="0019449A"/>
    <w:rsid w:val="001C2EAF"/>
    <w:rsid w:val="001D4DBD"/>
    <w:rsid w:val="002361B7"/>
    <w:rsid w:val="00245722"/>
    <w:rsid w:val="00282AD7"/>
    <w:rsid w:val="002A1092"/>
    <w:rsid w:val="002A1566"/>
    <w:rsid w:val="002D192E"/>
    <w:rsid w:val="002F0666"/>
    <w:rsid w:val="003041B8"/>
    <w:rsid w:val="00435648"/>
    <w:rsid w:val="004C3A2F"/>
    <w:rsid w:val="004E1D50"/>
    <w:rsid w:val="005207F4"/>
    <w:rsid w:val="00544C37"/>
    <w:rsid w:val="0055227B"/>
    <w:rsid w:val="005E6E46"/>
    <w:rsid w:val="006F35D4"/>
    <w:rsid w:val="00722461"/>
    <w:rsid w:val="007F2214"/>
    <w:rsid w:val="00810836"/>
    <w:rsid w:val="0086516C"/>
    <w:rsid w:val="008A0032"/>
    <w:rsid w:val="008A2285"/>
    <w:rsid w:val="008E2ED8"/>
    <w:rsid w:val="008F466B"/>
    <w:rsid w:val="00904676"/>
    <w:rsid w:val="009367A8"/>
    <w:rsid w:val="009558EF"/>
    <w:rsid w:val="009B136C"/>
    <w:rsid w:val="009F597F"/>
    <w:rsid w:val="00A02275"/>
    <w:rsid w:val="00A84FCB"/>
    <w:rsid w:val="00B067E2"/>
    <w:rsid w:val="00B63CB3"/>
    <w:rsid w:val="00B74500"/>
    <w:rsid w:val="00B74DFA"/>
    <w:rsid w:val="00C152B2"/>
    <w:rsid w:val="00C524CD"/>
    <w:rsid w:val="00CD2CE2"/>
    <w:rsid w:val="00D36C4F"/>
    <w:rsid w:val="00D7236C"/>
    <w:rsid w:val="00D9543C"/>
    <w:rsid w:val="00DC6D5E"/>
    <w:rsid w:val="00E13AFD"/>
    <w:rsid w:val="00E158BD"/>
    <w:rsid w:val="00E7326A"/>
    <w:rsid w:val="00E86417"/>
    <w:rsid w:val="00E91686"/>
    <w:rsid w:val="00F3607D"/>
    <w:rsid w:val="00F605A7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C04169"/>
  <w15:docId w15:val="{FE770267-78CF-411F-A038-989068F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hAnsi="Times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40" w:hanging="1440"/>
    </w:pPr>
  </w:style>
  <w:style w:type="paragraph" w:styleId="BodyTextIndent3">
    <w:name w:val="Body Text Indent 3"/>
    <w:basedOn w:val="Normal"/>
    <w:semiHidden/>
    <w:pPr>
      <w:ind w:left="2520"/>
    </w:pPr>
  </w:style>
  <w:style w:type="character" w:styleId="Hyperlink">
    <w:name w:val="Hyperlink"/>
    <w:semiHidden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022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7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3F4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E6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aa501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mm.matthew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schulman1@verizon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a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paq_Owner\My%20Documents\3filedmp\MSWord\eaa501\eaa-501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2EDB440284B6EBA5AB0AB8630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BB5D-B969-42E7-A077-7FDBE386828D}"/>
      </w:docPartPr>
      <w:docPartBody>
        <w:p w:rsidR="008A7370" w:rsidRDefault="00EC71AF" w:rsidP="00EC71AF">
          <w:pPr>
            <w:pStyle w:val="3C72EDB440284B6EBA5AB0AB86303B9F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3BF740B6602D4A8D99F49BF138CEF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A12C3-7B96-4D51-93A1-0004CA2134DE}"/>
      </w:docPartPr>
      <w:docPartBody>
        <w:p w:rsidR="008A7370" w:rsidRDefault="00EC71AF" w:rsidP="00EC71AF">
          <w:pPr>
            <w:pStyle w:val="3BF740B6602D4A8D99F49BF138CEF806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7345FA034B654E81A3209356AF39C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38284-F4B7-4EAE-B051-88ADB1BF91E6}"/>
      </w:docPartPr>
      <w:docPartBody>
        <w:p w:rsidR="008A7370" w:rsidRDefault="00EC71AF" w:rsidP="00EC71AF">
          <w:pPr>
            <w:pStyle w:val="7345FA034B654E81A3209356AF39CE33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more address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83086089B34F4D4F8F97381F52A7A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1554B-86A9-4FC8-B710-7F9C3665B5F7}"/>
      </w:docPartPr>
      <w:docPartBody>
        <w:p w:rsidR="008A7370" w:rsidRDefault="00EC71AF" w:rsidP="00EC71AF">
          <w:pPr>
            <w:pStyle w:val="83086089B34F4D4F8F97381F52A7A532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phone number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AE331E10974481F857A93E150622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1801E-90C1-4042-A751-CF459C027059}"/>
      </w:docPartPr>
      <w:docPartBody>
        <w:p w:rsidR="008A7370" w:rsidRDefault="00EC71AF" w:rsidP="00EC71AF">
          <w:pPr>
            <w:pStyle w:val="9AE331E10974481F857A93E150622F0C"/>
          </w:pPr>
          <w:r w:rsidRPr="005146C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</w:t>
          </w:r>
        </w:p>
      </w:docPartBody>
    </w:docPart>
    <w:docPart>
      <w:docPartPr>
        <w:name w:val="D0E596469CC7488DB8EAE47354D16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D8F76-34F7-4845-928B-E55030B69857}"/>
      </w:docPartPr>
      <w:docPartBody>
        <w:p w:rsidR="008A7370" w:rsidRDefault="00EC71AF" w:rsidP="00EC71AF">
          <w:pPr>
            <w:pStyle w:val="D0E596469CC7488DB8EAE47354D16F15"/>
          </w:pPr>
          <w:r>
            <w:rPr>
              <w:rStyle w:val="PlaceholderText"/>
            </w:rPr>
            <w:t>Click here to enter email address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DA553D6547734E72841810239AC1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97AE-AE3F-40DC-815B-3311C5B84400}"/>
      </w:docPartPr>
      <w:docPartBody>
        <w:p w:rsidR="008A7370" w:rsidRDefault="00EC71AF" w:rsidP="00EC71AF">
          <w:pPr>
            <w:pStyle w:val="DA553D6547734E72841810239AC16158"/>
          </w:pPr>
          <w:r w:rsidRPr="005146C8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</w:t>
          </w:r>
        </w:p>
      </w:docPartBody>
    </w:docPart>
    <w:docPart>
      <w:docPartPr>
        <w:name w:val="2940C1CFDF5E462DAA26E0C13C8A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47B4-7022-4A7F-BF48-8D03E94C19D5}"/>
      </w:docPartPr>
      <w:docPartBody>
        <w:p w:rsidR="008A7370" w:rsidRDefault="00EC71AF" w:rsidP="00EC71AF">
          <w:pPr>
            <w:pStyle w:val="2940C1CFDF5E462DAA26E0C13C8ACB46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 xml:space="preserve">more </w:t>
          </w:r>
          <w:r w:rsidRPr="005146C8">
            <w:rPr>
              <w:rStyle w:val="PlaceholderText"/>
            </w:rPr>
            <w:t>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D545B614BACA45B09144B9A110CD2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6357-CB93-4004-9AB5-2736674CBB64}"/>
      </w:docPartPr>
      <w:docPartBody>
        <w:p w:rsidR="008A7370" w:rsidRDefault="00EC71AF" w:rsidP="00EC71AF">
          <w:pPr>
            <w:pStyle w:val="D545B614BACA45B09144B9A110CD2F6F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ratings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                  </w:t>
          </w:r>
        </w:p>
      </w:docPartBody>
    </w:docPart>
    <w:docPart>
      <w:docPartPr>
        <w:name w:val="C0677CCDBA714FFDB4D25DC4F664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100F-B612-42E3-984C-F56DDFAA968C}"/>
      </w:docPartPr>
      <w:docPartBody>
        <w:p w:rsidR="008A7370" w:rsidRDefault="00EC71AF" w:rsidP="00EC71AF">
          <w:pPr>
            <w:pStyle w:val="C0677CCDBA714FFDB4D25DC4F664F15D"/>
          </w:pPr>
          <w:r w:rsidRPr="005146C8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aircraft data</w:t>
          </w:r>
          <w:r w:rsidRPr="005146C8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07"/>
    <w:rsid w:val="00136C07"/>
    <w:rsid w:val="003A0852"/>
    <w:rsid w:val="003D7872"/>
    <w:rsid w:val="004D1EF2"/>
    <w:rsid w:val="00566BFA"/>
    <w:rsid w:val="006147EB"/>
    <w:rsid w:val="007B5070"/>
    <w:rsid w:val="007D4E3D"/>
    <w:rsid w:val="007E49CB"/>
    <w:rsid w:val="008A7370"/>
    <w:rsid w:val="009D1C18"/>
    <w:rsid w:val="00A162DD"/>
    <w:rsid w:val="00A418EF"/>
    <w:rsid w:val="00AF7D96"/>
    <w:rsid w:val="00BF5A8D"/>
    <w:rsid w:val="00C625DC"/>
    <w:rsid w:val="00CF41AE"/>
    <w:rsid w:val="00D97532"/>
    <w:rsid w:val="00E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E3D"/>
    <w:rPr>
      <w:color w:val="808080"/>
    </w:rPr>
  </w:style>
  <w:style w:type="paragraph" w:customStyle="1" w:styleId="3C72EDB440284B6EBA5AB0AB86303B9F">
    <w:name w:val="3C72EDB440284B6EBA5AB0AB86303B9F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740B6602D4A8D99F49BF138CEF806">
    <w:name w:val="3BF740B6602D4A8D99F49BF138CEF806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5FA034B654E81A3209356AF39CE33">
    <w:name w:val="7345FA034B654E81A3209356AF39CE33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86089B34F4D4F8F97381F52A7A532">
    <w:name w:val="83086089B34F4D4F8F97381F52A7A532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331E10974481F857A93E150622F0C">
    <w:name w:val="9AE331E10974481F857A93E150622F0C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596469CC7488DB8EAE47354D16F15">
    <w:name w:val="D0E596469CC7488DB8EAE47354D16F15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3D6547734E72841810239AC16158">
    <w:name w:val="DA553D6547734E72841810239AC16158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0C1CFDF5E462DAA26E0C13C8ACB46">
    <w:name w:val="2940C1CFDF5E462DAA26E0C13C8ACB46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5B614BACA45B09144B9A110CD2F6F">
    <w:name w:val="D545B614BACA45B09144B9A110CD2F6F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77CCDBA714FFDB4D25DC4F664F15D">
    <w:name w:val="C0677CCDBA714FFDB4D25DC4F664F15D"/>
    <w:rsid w:val="00EC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52C272A3D4ED895FE8E334E54C887">
    <w:name w:val="A1D52C272A3D4ED895FE8E334E54C887"/>
    <w:rsid w:val="007D4E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CA03-AE39-4ABF-B22B-07F2FAE4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eaa-501letterhead.dot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8, 2006</vt:lpstr>
    </vt:vector>
  </TitlesOfParts>
  <Company>CreativeTechs, Inc.</Company>
  <LinksUpToDate>false</LinksUpToDate>
  <CharactersWithSpaces>2604</CharactersWithSpaces>
  <SharedDoc>false</SharedDoc>
  <HLinks>
    <vt:vector size="12" baseType="variant"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http://www.eaa501.org/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http://www.eaa.org/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8, 2006</dc:title>
  <dc:creator>Donald M. Provost</dc:creator>
  <cp:lastModifiedBy>Don Provost</cp:lastModifiedBy>
  <cp:revision>2</cp:revision>
  <cp:lastPrinted>2022-01-14T01:57:00Z</cp:lastPrinted>
  <dcterms:created xsi:type="dcterms:W3CDTF">2022-01-25T12:24:00Z</dcterms:created>
  <dcterms:modified xsi:type="dcterms:W3CDTF">2022-01-25T12:24:00Z</dcterms:modified>
</cp:coreProperties>
</file>